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BDE10" w14:textId="77777777" w:rsidR="00A54E5B" w:rsidRDefault="00403BC4" w:rsidP="00A54E5B">
      <w:pPr>
        <w:pStyle w:val="Heading1"/>
        <w:widowControl w:val="0"/>
        <w:suppressAutoHyphens/>
        <w:spacing w:before="0" w:after="0"/>
        <w:ind w:left="720"/>
        <w:jc w:val="center"/>
        <w:rPr>
          <w:rFonts w:ascii="Chaucer" w:eastAsia="HG Mincho Light J" w:hAnsi="Chaucer"/>
          <w:color w:val="CC0000"/>
          <w:kern w:val="0"/>
          <w:sz w:val="44"/>
          <w:szCs w:val="48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9A87777" wp14:editId="5EFBED71">
            <wp:simplePos x="0" y="0"/>
            <wp:positionH relativeFrom="column">
              <wp:posOffset>-77470</wp:posOffset>
            </wp:positionH>
            <wp:positionV relativeFrom="paragraph">
              <wp:posOffset>-386080</wp:posOffset>
            </wp:positionV>
            <wp:extent cx="914400" cy="1259205"/>
            <wp:effectExtent l="0" t="0" r="0" b="0"/>
            <wp:wrapNone/>
            <wp:docPr id="2" name="Picture 2" descr="PGNFC_vec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NFC_vecto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E5B" w:rsidRPr="00A54E5B">
        <w:rPr>
          <w:rFonts w:ascii="Chaucer" w:eastAsia="HG Mincho Light J" w:hAnsi="Chaucer"/>
          <w:color w:val="CC0000"/>
          <w:kern w:val="0"/>
          <w:sz w:val="44"/>
          <w:szCs w:val="48"/>
        </w:rPr>
        <w:t>Prince George Native Friendship Centre</w:t>
      </w:r>
    </w:p>
    <w:p w14:paraId="4812D252" w14:textId="77777777" w:rsidR="00A54E5B" w:rsidRPr="009D56F4" w:rsidRDefault="00A54E5B" w:rsidP="009D56F4">
      <w:pPr>
        <w:jc w:val="center"/>
        <w:rPr>
          <w:rFonts w:eastAsia="HG Mincho Light J"/>
          <w:sz w:val="10"/>
        </w:rPr>
      </w:pPr>
    </w:p>
    <w:p w14:paraId="151B6AB5" w14:textId="77777777" w:rsidR="00A54E5B" w:rsidRDefault="00A54E5B" w:rsidP="00A54E5B">
      <w:pPr>
        <w:tabs>
          <w:tab w:val="left" w:pos="1620"/>
        </w:tabs>
        <w:jc w:val="center"/>
        <w:rPr>
          <w:rFonts w:cs="Arial"/>
          <w:b/>
          <w:bCs/>
          <w:i/>
          <w:color w:val="C1272D"/>
        </w:rPr>
      </w:pPr>
      <w:r w:rsidRPr="009D56F4">
        <w:rPr>
          <w:rFonts w:cs="Arial"/>
          <w:b/>
          <w:bCs/>
          <w:i/>
          <w:color w:val="C1272D"/>
        </w:rPr>
        <w:t>Our people make a difference in the community</w:t>
      </w:r>
      <w:r w:rsidR="009D56F4">
        <w:rPr>
          <w:rFonts w:cs="Arial"/>
          <w:b/>
          <w:bCs/>
          <w:i/>
          <w:color w:val="C1272D"/>
        </w:rPr>
        <w:t>!</w:t>
      </w:r>
    </w:p>
    <w:p w14:paraId="57D97034" w14:textId="77777777" w:rsidR="008F7AA4" w:rsidRDefault="008F7AA4" w:rsidP="00A54E5B">
      <w:pPr>
        <w:tabs>
          <w:tab w:val="left" w:pos="1620"/>
        </w:tabs>
        <w:jc w:val="center"/>
        <w:rPr>
          <w:rFonts w:cs="Arial"/>
          <w:b/>
          <w:bCs/>
          <w:i/>
          <w:color w:val="C1272D"/>
        </w:rPr>
      </w:pPr>
    </w:p>
    <w:p w14:paraId="4BB25B8C" w14:textId="77777777" w:rsidR="008F7AA4" w:rsidRPr="00A71442" w:rsidRDefault="008F7AA4" w:rsidP="00A54E5B">
      <w:pPr>
        <w:tabs>
          <w:tab w:val="left" w:pos="1620"/>
        </w:tabs>
        <w:jc w:val="center"/>
        <w:rPr>
          <w:rFonts w:cs="Arial"/>
          <w:b/>
          <w:bCs/>
          <w:i/>
          <w:sz w:val="28"/>
          <w:szCs w:val="28"/>
        </w:rPr>
      </w:pPr>
      <w:r w:rsidRPr="00A71442">
        <w:rPr>
          <w:rFonts w:cs="Arial"/>
          <w:b/>
          <w:bCs/>
          <w:i/>
          <w:sz w:val="28"/>
          <w:szCs w:val="28"/>
        </w:rPr>
        <w:t>JOB DESCRIPTION</w:t>
      </w:r>
    </w:p>
    <w:p w14:paraId="146EEFD7" w14:textId="77777777" w:rsidR="006D7888" w:rsidRPr="00A71442" w:rsidRDefault="006D7888" w:rsidP="00A54E5B">
      <w:pPr>
        <w:tabs>
          <w:tab w:val="left" w:pos="1620"/>
        </w:tabs>
        <w:jc w:val="center"/>
        <w:rPr>
          <w:rFonts w:cs="Arial"/>
          <w:b/>
          <w:bCs/>
          <w:i/>
          <w:color w:val="C1272D"/>
          <w:sz w:val="28"/>
          <w:szCs w:val="28"/>
        </w:rPr>
      </w:pPr>
    </w:p>
    <w:p w14:paraId="7EF3C6BF" w14:textId="77777777" w:rsidR="009D56F4" w:rsidRPr="009D56F4" w:rsidRDefault="009D56F4" w:rsidP="00A54E5B">
      <w:pPr>
        <w:tabs>
          <w:tab w:val="left" w:pos="1620"/>
        </w:tabs>
        <w:jc w:val="center"/>
        <w:rPr>
          <w:b/>
          <w:sz w:val="6"/>
          <w:szCs w:val="22"/>
        </w:rPr>
      </w:pPr>
    </w:p>
    <w:p w14:paraId="691C7DB4" w14:textId="77777777" w:rsidR="00A54E5B" w:rsidRPr="00A54E5B" w:rsidRDefault="00A54E5B" w:rsidP="00A54E5B">
      <w:pPr>
        <w:pBdr>
          <w:top w:val="threeDEmboss" w:sz="24" w:space="1" w:color="943634"/>
        </w:pBdr>
        <w:rPr>
          <w:b/>
          <w:sz w:val="6"/>
          <w:szCs w:val="22"/>
        </w:rPr>
      </w:pPr>
    </w:p>
    <w:p w14:paraId="050F4706" w14:textId="315ED156" w:rsidR="008F7AA4" w:rsidRDefault="00F246FA" w:rsidP="00E83987">
      <w:pPr>
        <w:pBdr>
          <w:top w:val="threeDEmboss" w:sz="24" w:space="1" w:color="943634"/>
        </w:pBdr>
        <w:spacing w:after="120"/>
        <w:ind w:left="2160" w:hanging="2160"/>
        <w:rPr>
          <w:sz w:val="22"/>
          <w:szCs w:val="22"/>
        </w:rPr>
      </w:pPr>
      <w:r w:rsidRPr="002955E5">
        <w:rPr>
          <w:b/>
          <w:sz w:val="22"/>
          <w:szCs w:val="22"/>
        </w:rPr>
        <w:t>Job Title:</w:t>
      </w:r>
      <w:r w:rsidRPr="002955E5">
        <w:rPr>
          <w:sz w:val="22"/>
          <w:szCs w:val="22"/>
        </w:rPr>
        <w:tab/>
      </w:r>
      <w:r w:rsidR="00DC1ECA">
        <w:rPr>
          <w:sz w:val="22"/>
          <w:szCs w:val="22"/>
        </w:rPr>
        <w:t>Early Childhood Educator – Full Time</w:t>
      </w:r>
    </w:p>
    <w:p w14:paraId="3624627C" w14:textId="5074F400" w:rsidR="00F246FA" w:rsidRPr="00E83987" w:rsidRDefault="008F7AA4" w:rsidP="00E83987">
      <w:pPr>
        <w:pBdr>
          <w:top w:val="threeDEmboss" w:sz="24" w:space="1" w:color="943634"/>
        </w:pBdr>
        <w:spacing w:after="120"/>
        <w:ind w:left="2160" w:hanging="2160"/>
        <w:rPr>
          <w:b/>
          <w:sz w:val="22"/>
          <w:szCs w:val="22"/>
        </w:rPr>
      </w:pPr>
      <w:r w:rsidRPr="008F7AA4">
        <w:rPr>
          <w:b/>
          <w:sz w:val="22"/>
          <w:szCs w:val="22"/>
        </w:rPr>
        <w:t>Program:</w:t>
      </w:r>
      <w:r>
        <w:rPr>
          <w:sz w:val="22"/>
          <w:szCs w:val="22"/>
        </w:rPr>
        <w:tab/>
      </w:r>
      <w:r w:rsidR="00DC1ECA">
        <w:rPr>
          <w:sz w:val="22"/>
          <w:szCs w:val="22"/>
        </w:rPr>
        <w:t>Pre-school/Daycare</w:t>
      </w:r>
      <w:r w:rsidR="00131226">
        <w:rPr>
          <w:sz w:val="22"/>
          <w:szCs w:val="22"/>
        </w:rPr>
        <w:t xml:space="preserve"> </w:t>
      </w:r>
    </w:p>
    <w:p w14:paraId="29CAC86B" w14:textId="694FD865" w:rsidR="00761FBC" w:rsidRDefault="00761FBC" w:rsidP="008F7AA4">
      <w:pPr>
        <w:ind w:left="2160" w:hanging="21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Department:</w:t>
      </w:r>
      <w:r w:rsidR="00131226">
        <w:rPr>
          <w:rFonts w:cs="Arial"/>
          <w:b/>
          <w:sz w:val="22"/>
          <w:szCs w:val="22"/>
        </w:rPr>
        <w:tab/>
      </w:r>
      <w:r w:rsidR="00DC1ECA" w:rsidRPr="00DC1ECA">
        <w:rPr>
          <w:rFonts w:cs="Arial"/>
          <w:sz w:val="22"/>
          <w:szCs w:val="22"/>
        </w:rPr>
        <w:t>Early Childhood Services</w:t>
      </w:r>
    </w:p>
    <w:p w14:paraId="63777488" w14:textId="77777777" w:rsidR="00761FBC" w:rsidRDefault="00761FBC" w:rsidP="008F7AA4">
      <w:pPr>
        <w:ind w:left="2160" w:hanging="2160"/>
        <w:rPr>
          <w:rFonts w:cs="Arial"/>
          <w:b/>
          <w:sz w:val="22"/>
          <w:szCs w:val="22"/>
        </w:rPr>
      </w:pPr>
    </w:p>
    <w:p w14:paraId="79D7EF3E" w14:textId="372D7761" w:rsidR="00761FBC" w:rsidRPr="002955E5" w:rsidRDefault="008F7AA4" w:rsidP="008F7AA4">
      <w:pPr>
        <w:ind w:left="2160" w:hanging="216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Reporting to</w:t>
      </w:r>
      <w:r w:rsidR="00724430" w:rsidRPr="00724430">
        <w:rPr>
          <w:rFonts w:cs="Arial"/>
          <w:b/>
          <w:sz w:val="22"/>
          <w:szCs w:val="22"/>
        </w:rPr>
        <w:t>:</w:t>
      </w:r>
      <w:r w:rsidR="00724430">
        <w:rPr>
          <w:rFonts w:cs="Arial"/>
          <w:sz w:val="22"/>
          <w:szCs w:val="22"/>
        </w:rPr>
        <w:tab/>
      </w:r>
      <w:r w:rsidR="00131226">
        <w:rPr>
          <w:rFonts w:cs="Arial"/>
          <w:sz w:val="22"/>
          <w:szCs w:val="22"/>
        </w:rPr>
        <w:t>Program Coordinator</w:t>
      </w:r>
    </w:p>
    <w:p w14:paraId="1A159DF4" w14:textId="77777777" w:rsidR="00F246FA" w:rsidRPr="004D2F19" w:rsidRDefault="00F246FA" w:rsidP="004D2F19">
      <w:pPr>
        <w:pBdr>
          <w:bottom w:val="threeDEmboss" w:sz="24" w:space="1" w:color="943634"/>
        </w:pBdr>
        <w:rPr>
          <w:sz w:val="6"/>
          <w:szCs w:val="22"/>
        </w:rPr>
      </w:pPr>
    </w:p>
    <w:p w14:paraId="5B5C8A40" w14:textId="77777777" w:rsidR="00DC1ECA" w:rsidRDefault="00DC1ECA" w:rsidP="00DC1ECA">
      <w:pPr>
        <w:rPr>
          <w:b/>
          <w:sz w:val="22"/>
          <w:szCs w:val="22"/>
        </w:rPr>
      </w:pPr>
    </w:p>
    <w:p w14:paraId="6B793DB1" w14:textId="77777777" w:rsidR="00DC1ECA" w:rsidRDefault="00DC1ECA" w:rsidP="00DC1ECA">
      <w:pPr>
        <w:rPr>
          <w:b/>
          <w:sz w:val="22"/>
          <w:szCs w:val="22"/>
        </w:rPr>
      </w:pPr>
      <w:r w:rsidRPr="002955E5">
        <w:rPr>
          <w:b/>
          <w:sz w:val="22"/>
          <w:szCs w:val="22"/>
        </w:rPr>
        <w:t>SCOPE OF POSITION</w:t>
      </w:r>
    </w:p>
    <w:p w14:paraId="2540A8B0" w14:textId="77777777" w:rsidR="00DC1ECA" w:rsidRPr="002955E5" w:rsidRDefault="00DC1ECA" w:rsidP="00DC1ECA">
      <w:pPr>
        <w:rPr>
          <w:b/>
          <w:sz w:val="22"/>
          <w:szCs w:val="22"/>
        </w:rPr>
      </w:pPr>
    </w:p>
    <w:p w14:paraId="3C94254E" w14:textId="66499229" w:rsidR="00DC1ECA" w:rsidRPr="002955E5" w:rsidRDefault="00DC1ECA" w:rsidP="00DC1ECA">
      <w:pPr>
        <w:rPr>
          <w:sz w:val="22"/>
          <w:szCs w:val="22"/>
        </w:rPr>
      </w:pPr>
      <w:r w:rsidRPr="002955E5">
        <w:rPr>
          <w:sz w:val="22"/>
          <w:szCs w:val="22"/>
        </w:rPr>
        <w:t xml:space="preserve">The </w:t>
      </w:r>
      <w:r w:rsidRPr="00D72CD1">
        <w:rPr>
          <w:sz w:val="22"/>
          <w:szCs w:val="22"/>
        </w:rPr>
        <w:t>Early Childhood Educator</w:t>
      </w:r>
      <w:r w:rsidRPr="002955E5">
        <w:rPr>
          <w:sz w:val="22"/>
          <w:szCs w:val="22"/>
        </w:rPr>
        <w:t xml:space="preserve"> will:</w:t>
      </w:r>
    </w:p>
    <w:p w14:paraId="1A67F21C" w14:textId="77777777" w:rsidR="00DC1ECA" w:rsidRDefault="00DC1ECA" w:rsidP="00DC1ECA">
      <w:pPr>
        <w:numPr>
          <w:ilvl w:val="0"/>
          <w:numId w:val="3"/>
        </w:numPr>
        <w:rPr>
          <w:sz w:val="22"/>
          <w:szCs w:val="22"/>
        </w:rPr>
      </w:pPr>
      <w:r w:rsidRPr="002955E5">
        <w:rPr>
          <w:sz w:val="22"/>
          <w:szCs w:val="22"/>
        </w:rPr>
        <w:t>Have current ECE License to Practice</w:t>
      </w:r>
    </w:p>
    <w:p w14:paraId="20BFEEAC" w14:textId="2F792B80" w:rsidR="00DC1ECA" w:rsidRPr="00D72CD1" w:rsidRDefault="00DC1ECA" w:rsidP="00DC1ECA">
      <w:pPr>
        <w:numPr>
          <w:ilvl w:val="0"/>
          <w:numId w:val="3"/>
        </w:numPr>
        <w:rPr>
          <w:sz w:val="22"/>
          <w:szCs w:val="22"/>
        </w:rPr>
      </w:pPr>
      <w:r w:rsidRPr="00D72CD1">
        <w:rPr>
          <w:sz w:val="22"/>
          <w:szCs w:val="22"/>
        </w:rPr>
        <w:t>Work cooperatively and in consultation with the coordinator in all matters associated with the Litt</w:t>
      </w:r>
      <w:r>
        <w:rPr>
          <w:sz w:val="22"/>
          <w:szCs w:val="22"/>
        </w:rPr>
        <w:t>le Friends Daycare</w:t>
      </w:r>
      <w:r>
        <w:rPr>
          <w:sz w:val="22"/>
          <w:szCs w:val="22"/>
        </w:rPr>
        <w:t xml:space="preserve"> and/or </w:t>
      </w:r>
      <w:proofErr w:type="spellStart"/>
      <w:r>
        <w:rPr>
          <w:sz w:val="22"/>
          <w:szCs w:val="22"/>
        </w:rPr>
        <w:t>Skeh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Baiyoh</w:t>
      </w:r>
      <w:proofErr w:type="spellEnd"/>
      <w:r>
        <w:rPr>
          <w:sz w:val="22"/>
          <w:szCs w:val="22"/>
        </w:rPr>
        <w:t>.</w:t>
      </w:r>
    </w:p>
    <w:p w14:paraId="7E33EF6F" w14:textId="77777777" w:rsidR="00DC1ECA" w:rsidRPr="00D72CD1" w:rsidRDefault="00DC1ECA" w:rsidP="00DC1ECA">
      <w:pPr>
        <w:numPr>
          <w:ilvl w:val="0"/>
          <w:numId w:val="3"/>
        </w:numPr>
        <w:rPr>
          <w:sz w:val="22"/>
          <w:szCs w:val="22"/>
        </w:rPr>
      </w:pPr>
      <w:r w:rsidRPr="00D72CD1">
        <w:rPr>
          <w:sz w:val="22"/>
          <w:szCs w:val="22"/>
        </w:rPr>
        <w:t>Work collaboratively with children, parents, staff and volunteers on an individual and group basis</w:t>
      </w:r>
    </w:p>
    <w:p w14:paraId="297562F2" w14:textId="77777777" w:rsidR="00DC1ECA" w:rsidRPr="002955E5" w:rsidRDefault="00DC1ECA" w:rsidP="00DC1ECA">
      <w:pPr>
        <w:numPr>
          <w:ilvl w:val="0"/>
          <w:numId w:val="3"/>
        </w:numPr>
        <w:rPr>
          <w:sz w:val="22"/>
          <w:szCs w:val="22"/>
        </w:rPr>
      </w:pPr>
      <w:r w:rsidRPr="002955E5">
        <w:rPr>
          <w:sz w:val="22"/>
          <w:szCs w:val="22"/>
        </w:rPr>
        <w:t>Have a working knowledge of Licensing regulations</w:t>
      </w:r>
    </w:p>
    <w:p w14:paraId="1761ADDE" w14:textId="77777777" w:rsidR="00DC1ECA" w:rsidRPr="002955E5" w:rsidRDefault="00DC1ECA" w:rsidP="00DC1ECA">
      <w:pPr>
        <w:numPr>
          <w:ilvl w:val="0"/>
          <w:numId w:val="3"/>
        </w:numPr>
        <w:rPr>
          <w:sz w:val="22"/>
          <w:szCs w:val="22"/>
        </w:rPr>
      </w:pPr>
      <w:r w:rsidRPr="00857B82">
        <w:rPr>
          <w:rFonts w:cs="Arial"/>
          <w:sz w:val="22"/>
          <w:szCs w:val="22"/>
        </w:rPr>
        <w:t>Have a clear understanding of best practices relating to the d</w:t>
      </w:r>
      <w:r>
        <w:rPr>
          <w:rFonts w:cs="Arial"/>
          <w:sz w:val="22"/>
          <w:szCs w:val="22"/>
        </w:rPr>
        <w:t>evelopment and care of children</w:t>
      </w:r>
    </w:p>
    <w:p w14:paraId="1957C9DC" w14:textId="77777777" w:rsidR="00DC1ECA" w:rsidRPr="002955E5" w:rsidRDefault="00DC1ECA" w:rsidP="00DC1ECA">
      <w:pPr>
        <w:numPr>
          <w:ilvl w:val="0"/>
          <w:numId w:val="3"/>
        </w:numPr>
        <w:rPr>
          <w:sz w:val="22"/>
          <w:szCs w:val="22"/>
        </w:rPr>
      </w:pPr>
      <w:r w:rsidRPr="002955E5">
        <w:rPr>
          <w:sz w:val="22"/>
          <w:szCs w:val="22"/>
        </w:rPr>
        <w:t xml:space="preserve">Keep current of early childhood health and/or social issues, trends, research and practice impacting the </w:t>
      </w:r>
      <w:r>
        <w:rPr>
          <w:sz w:val="22"/>
          <w:szCs w:val="22"/>
        </w:rPr>
        <w:t>community</w:t>
      </w:r>
    </w:p>
    <w:p w14:paraId="57E7B6D7" w14:textId="77777777" w:rsidR="00DC1ECA" w:rsidRPr="00D72CD1" w:rsidRDefault="00DC1ECA" w:rsidP="00DC1ECA">
      <w:pPr>
        <w:numPr>
          <w:ilvl w:val="0"/>
          <w:numId w:val="3"/>
        </w:numPr>
        <w:rPr>
          <w:sz w:val="22"/>
          <w:szCs w:val="22"/>
        </w:rPr>
      </w:pPr>
      <w:r w:rsidRPr="002955E5">
        <w:rPr>
          <w:sz w:val="22"/>
          <w:szCs w:val="22"/>
        </w:rPr>
        <w:t>Work with other community professionals to ensure optimal out</w:t>
      </w:r>
      <w:r>
        <w:rPr>
          <w:sz w:val="22"/>
          <w:szCs w:val="22"/>
        </w:rPr>
        <w:t>comes for children and families</w:t>
      </w:r>
    </w:p>
    <w:p w14:paraId="6F5E3F9A" w14:textId="77777777" w:rsidR="00DC1ECA" w:rsidRDefault="00DC1ECA" w:rsidP="00DC1EC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Clean Criminal Record Check conducted under the Criminal Records Review Act</w:t>
      </w:r>
    </w:p>
    <w:p w14:paraId="0DBAED8F" w14:textId="77777777" w:rsidR="00DC1ECA" w:rsidRDefault="00DC1ECA" w:rsidP="00DC1EC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Completion of a Medical Clearance Form</w:t>
      </w:r>
    </w:p>
    <w:p w14:paraId="57384F1B" w14:textId="77777777" w:rsidR="00DC1ECA" w:rsidRPr="00675269" w:rsidRDefault="00DC1ECA" w:rsidP="00DC1EC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Be in compliance with the British Columbia Immunization Program</w:t>
      </w:r>
    </w:p>
    <w:p w14:paraId="263F9594" w14:textId="77777777" w:rsidR="00DC1ECA" w:rsidRDefault="00DC1ECA" w:rsidP="00DC1ECA">
      <w:pPr>
        <w:numPr>
          <w:ilvl w:val="0"/>
          <w:numId w:val="3"/>
        </w:numPr>
        <w:rPr>
          <w:sz w:val="22"/>
          <w:szCs w:val="22"/>
        </w:rPr>
      </w:pPr>
      <w:r w:rsidRPr="002955E5">
        <w:rPr>
          <w:sz w:val="22"/>
          <w:szCs w:val="22"/>
        </w:rPr>
        <w:t xml:space="preserve">Obtain first aid </w:t>
      </w:r>
      <w:r>
        <w:rPr>
          <w:sz w:val="22"/>
          <w:szCs w:val="22"/>
        </w:rPr>
        <w:t xml:space="preserve">certificate </w:t>
      </w:r>
      <w:r w:rsidRPr="002955E5">
        <w:rPr>
          <w:sz w:val="22"/>
          <w:szCs w:val="22"/>
        </w:rPr>
        <w:t>relevant to children</w:t>
      </w:r>
    </w:p>
    <w:p w14:paraId="705A0F47" w14:textId="77777777" w:rsidR="00DC1ECA" w:rsidRDefault="00DC1ECA" w:rsidP="00DC1EC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Obtain and keep current Food safe certificate</w:t>
      </w:r>
    </w:p>
    <w:p w14:paraId="4A08FFB1" w14:textId="77777777" w:rsidR="00DC1ECA" w:rsidRDefault="00DC1ECA" w:rsidP="00DC1EC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Comply with all Early Childhood Registry Requirements for renewal of their Early Childhood Educator Certificate</w:t>
      </w:r>
    </w:p>
    <w:p w14:paraId="56460E87" w14:textId="77777777" w:rsidR="00DC1ECA" w:rsidRDefault="00DC1ECA" w:rsidP="00DC1ECA">
      <w:pPr>
        <w:numPr>
          <w:ilvl w:val="0"/>
          <w:numId w:val="3"/>
        </w:numPr>
        <w:rPr>
          <w:sz w:val="22"/>
          <w:szCs w:val="22"/>
        </w:rPr>
      </w:pPr>
      <w:r w:rsidRPr="00094BA6">
        <w:rPr>
          <w:sz w:val="22"/>
          <w:szCs w:val="22"/>
        </w:rPr>
        <w:t>Adhere to all policies and procedures as outlined in the Parent Handbook and the Policie</w:t>
      </w:r>
      <w:r>
        <w:rPr>
          <w:sz w:val="22"/>
          <w:szCs w:val="22"/>
        </w:rPr>
        <w:t>s and Procedures Manuals for</w:t>
      </w:r>
      <w:r w:rsidRPr="00094BA6">
        <w:rPr>
          <w:sz w:val="22"/>
          <w:szCs w:val="22"/>
        </w:rPr>
        <w:t xml:space="preserve"> Litt</w:t>
      </w:r>
      <w:r>
        <w:rPr>
          <w:sz w:val="22"/>
          <w:szCs w:val="22"/>
        </w:rPr>
        <w:t>le Friends Daycare</w:t>
      </w:r>
      <w:r w:rsidRPr="00094BA6">
        <w:rPr>
          <w:sz w:val="22"/>
          <w:szCs w:val="22"/>
        </w:rPr>
        <w:t xml:space="preserve"> and Prince George Native Friendship Centre</w:t>
      </w:r>
    </w:p>
    <w:p w14:paraId="58A83A17" w14:textId="77777777" w:rsidR="00DC1ECA" w:rsidRDefault="00DC1ECA" w:rsidP="00DC1ECA">
      <w:pPr>
        <w:rPr>
          <w:sz w:val="22"/>
          <w:szCs w:val="22"/>
        </w:rPr>
      </w:pPr>
    </w:p>
    <w:p w14:paraId="48C97785" w14:textId="77777777" w:rsidR="00DC1ECA" w:rsidRPr="002955E5" w:rsidRDefault="00DC1ECA" w:rsidP="00DC1ECA">
      <w:pPr>
        <w:rPr>
          <w:sz w:val="22"/>
          <w:szCs w:val="22"/>
        </w:rPr>
      </w:pPr>
      <w:r w:rsidRPr="002955E5">
        <w:rPr>
          <w:b/>
          <w:sz w:val="22"/>
          <w:szCs w:val="22"/>
        </w:rPr>
        <w:t>SPECIFIC DUTIES</w:t>
      </w:r>
      <w:r w:rsidRPr="002955E5">
        <w:rPr>
          <w:sz w:val="22"/>
          <w:szCs w:val="22"/>
        </w:rPr>
        <w:t xml:space="preserve"> (Include the following; however, other duties may be assigned as required)</w:t>
      </w:r>
      <w:r>
        <w:rPr>
          <w:sz w:val="22"/>
          <w:szCs w:val="22"/>
        </w:rPr>
        <w:t>:</w:t>
      </w:r>
    </w:p>
    <w:p w14:paraId="73FB0A1F" w14:textId="77777777" w:rsidR="00DC1ECA" w:rsidRPr="002955E5" w:rsidRDefault="00DC1ECA" w:rsidP="00DC1ECA">
      <w:pPr>
        <w:rPr>
          <w:sz w:val="16"/>
          <w:szCs w:val="22"/>
        </w:rPr>
      </w:pPr>
    </w:p>
    <w:p w14:paraId="00C03B2E" w14:textId="77777777" w:rsidR="00DC1ECA" w:rsidRPr="00490857" w:rsidRDefault="00DC1ECA" w:rsidP="00DC1ECA">
      <w:pPr>
        <w:rPr>
          <w:sz w:val="16"/>
          <w:szCs w:val="22"/>
        </w:rPr>
      </w:pPr>
    </w:p>
    <w:p w14:paraId="69AB072F" w14:textId="77777777" w:rsidR="00DC1ECA" w:rsidRPr="00675269" w:rsidRDefault="00DC1ECA" w:rsidP="00DC1ECA">
      <w:pPr>
        <w:rPr>
          <w:sz w:val="22"/>
          <w:szCs w:val="22"/>
        </w:rPr>
      </w:pPr>
      <w:r w:rsidRPr="002955E5">
        <w:rPr>
          <w:sz w:val="22"/>
          <w:szCs w:val="22"/>
        </w:rPr>
        <w:t>Program Planning and Development:</w:t>
      </w:r>
    </w:p>
    <w:p w14:paraId="613F8E1C" w14:textId="77777777" w:rsidR="00DC1ECA" w:rsidRPr="00D320AD" w:rsidRDefault="00DC1ECA" w:rsidP="00DC1ECA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0C3C4A">
        <w:rPr>
          <w:sz w:val="22"/>
          <w:szCs w:val="22"/>
        </w:rPr>
        <w:t>Develop and deliver age appropriate children’s programming designed to meet the spiritual, emotional, intellectual, and physical needs of the child</w:t>
      </w:r>
      <w:r>
        <w:t xml:space="preserve"> </w:t>
      </w:r>
      <w:r w:rsidRPr="002955E5">
        <w:rPr>
          <w:sz w:val="22"/>
          <w:szCs w:val="22"/>
        </w:rPr>
        <w:t xml:space="preserve">that empowers individuals to develop </w:t>
      </w:r>
      <w:r>
        <w:rPr>
          <w:sz w:val="22"/>
          <w:szCs w:val="22"/>
        </w:rPr>
        <w:t>a sense of self and a connection with the</w:t>
      </w:r>
      <w:r w:rsidRPr="00E420AC">
        <w:rPr>
          <w:sz w:val="22"/>
          <w:szCs w:val="22"/>
        </w:rPr>
        <w:t xml:space="preserve"> Aboriginal community</w:t>
      </w:r>
    </w:p>
    <w:p w14:paraId="5E3BAD06" w14:textId="77777777" w:rsidR="00DC1ECA" w:rsidRPr="000C3C4A" w:rsidRDefault="00DC1ECA" w:rsidP="00DC1EC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>Interact directly with the children</w:t>
      </w:r>
    </w:p>
    <w:p w14:paraId="3269ABC0" w14:textId="77777777" w:rsidR="00DC1ECA" w:rsidRDefault="00DC1ECA" w:rsidP="00DC1ECA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Ensure </w:t>
      </w:r>
      <w:r w:rsidRPr="000C3C4A">
        <w:rPr>
          <w:sz w:val="22"/>
          <w:szCs w:val="22"/>
        </w:rPr>
        <w:t>safe</w:t>
      </w:r>
      <w:r>
        <w:rPr>
          <w:sz w:val="22"/>
          <w:szCs w:val="22"/>
        </w:rPr>
        <w:t xml:space="preserve"> and active</w:t>
      </w:r>
      <w:r w:rsidRPr="000C3C4A">
        <w:rPr>
          <w:sz w:val="22"/>
          <w:szCs w:val="22"/>
        </w:rPr>
        <w:t xml:space="preserve"> </w:t>
      </w:r>
      <w:r>
        <w:rPr>
          <w:sz w:val="22"/>
          <w:szCs w:val="22"/>
        </w:rPr>
        <w:t>supervision</w:t>
      </w:r>
      <w:r w:rsidRPr="000C3C4A">
        <w:rPr>
          <w:sz w:val="22"/>
          <w:szCs w:val="22"/>
        </w:rPr>
        <w:t xml:space="preserve"> of children at all times</w:t>
      </w:r>
      <w:r>
        <w:rPr>
          <w:sz w:val="22"/>
          <w:szCs w:val="22"/>
        </w:rPr>
        <w:t xml:space="preserve"> </w:t>
      </w:r>
    </w:p>
    <w:p w14:paraId="1AEEC629" w14:textId="77777777" w:rsidR="00DC1ECA" w:rsidRPr="009A1D5F" w:rsidRDefault="00DC1ECA" w:rsidP="00DC1ECA">
      <w:pPr>
        <w:numPr>
          <w:ilvl w:val="0"/>
          <w:numId w:val="10"/>
        </w:numPr>
        <w:rPr>
          <w:sz w:val="22"/>
          <w:szCs w:val="22"/>
        </w:rPr>
      </w:pPr>
      <w:r w:rsidRPr="000C3C4A">
        <w:rPr>
          <w:sz w:val="22"/>
          <w:szCs w:val="22"/>
        </w:rPr>
        <w:t>Promote a welcoming and nurturing environment</w:t>
      </w:r>
      <w:r>
        <w:rPr>
          <w:sz w:val="22"/>
          <w:szCs w:val="22"/>
        </w:rPr>
        <w:t>;</w:t>
      </w:r>
    </w:p>
    <w:p w14:paraId="5534CB77" w14:textId="77777777" w:rsidR="00DC1ECA" w:rsidRDefault="00DC1ECA" w:rsidP="00DC1ECA">
      <w:pPr>
        <w:numPr>
          <w:ilvl w:val="0"/>
          <w:numId w:val="10"/>
        </w:numPr>
        <w:rPr>
          <w:sz w:val="22"/>
          <w:szCs w:val="22"/>
        </w:rPr>
      </w:pPr>
      <w:r w:rsidRPr="002955E5">
        <w:rPr>
          <w:sz w:val="22"/>
          <w:szCs w:val="22"/>
        </w:rPr>
        <w:t>Prepare and facilitate circle time and art activities</w:t>
      </w:r>
    </w:p>
    <w:p w14:paraId="656E7363" w14:textId="77777777" w:rsidR="00DC1ECA" w:rsidRPr="00D320AD" w:rsidRDefault="00DC1ECA" w:rsidP="00DC1ECA">
      <w:pPr>
        <w:numPr>
          <w:ilvl w:val="0"/>
          <w:numId w:val="10"/>
        </w:numPr>
        <w:rPr>
          <w:sz w:val="22"/>
          <w:szCs w:val="22"/>
        </w:rPr>
      </w:pPr>
      <w:r w:rsidRPr="002955E5">
        <w:rPr>
          <w:sz w:val="22"/>
          <w:szCs w:val="22"/>
        </w:rPr>
        <w:t>Provide monthly curriculum planning and delivery</w:t>
      </w:r>
    </w:p>
    <w:p w14:paraId="594D9107" w14:textId="77777777" w:rsidR="00DC1ECA" w:rsidRPr="002955E5" w:rsidRDefault="00DC1ECA" w:rsidP="00DC1ECA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Create and distribute </w:t>
      </w:r>
      <w:r w:rsidRPr="002955E5">
        <w:rPr>
          <w:sz w:val="22"/>
          <w:szCs w:val="22"/>
        </w:rPr>
        <w:t>newsletters, notices and calendars</w:t>
      </w:r>
    </w:p>
    <w:p w14:paraId="0FC1A13F" w14:textId="77777777" w:rsidR="00DC1ECA" w:rsidRDefault="00DC1ECA" w:rsidP="00DC1ECA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Establish, develop and maintain respectful, positive support and relationships with all staff, children, families and community</w:t>
      </w:r>
    </w:p>
    <w:p w14:paraId="1253B05A" w14:textId="77777777" w:rsidR="00DC1ECA" w:rsidRPr="002955E5" w:rsidRDefault="00DC1ECA" w:rsidP="00DC1ECA">
      <w:pPr>
        <w:numPr>
          <w:ilvl w:val="0"/>
          <w:numId w:val="10"/>
        </w:numPr>
        <w:rPr>
          <w:sz w:val="22"/>
          <w:szCs w:val="22"/>
        </w:rPr>
      </w:pPr>
      <w:r w:rsidRPr="002955E5">
        <w:rPr>
          <w:sz w:val="22"/>
          <w:szCs w:val="22"/>
        </w:rPr>
        <w:t>Prepare observations and recordings for children and se</w:t>
      </w:r>
      <w:r>
        <w:rPr>
          <w:sz w:val="22"/>
          <w:szCs w:val="22"/>
        </w:rPr>
        <w:t>nd reports to parents as needed;</w:t>
      </w:r>
    </w:p>
    <w:p w14:paraId="2FA12498" w14:textId="77777777" w:rsidR="00DC1ECA" w:rsidRPr="002955E5" w:rsidRDefault="00DC1ECA" w:rsidP="00DC1ECA">
      <w:pPr>
        <w:numPr>
          <w:ilvl w:val="0"/>
          <w:numId w:val="10"/>
        </w:numPr>
        <w:rPr>
          <w:sz w:val="22"/>
          <w:szCs w:val="22"/>
        </w:rPr>
      </w:pPr>
      <w:r w:rsidRPr="002955E5">
        <w:rPr>
          <w:sz w:val="22"/>
          <w:szCs w:val="22"/>
        </w:rPr>
        <w:t>Refer children to community resources as needed</w:t>
      </w:r>
    </w:p>
    <w:p w14:paraId="5405A206" w14:textId="77777777" w:rsidR="00DC1ECA" w:rsidRPr="002955E5" w:rsidRDefault="00DC1ECA" w:rsidP="00DC1ECA">
      <w:pPr>
        <w:numPr>
          <w:ilvl w:val="0"/>
          <w:numId w:val="10"/>
        </w:numPr>
        <w:rPr>
          <w:sz w:val="22"/>
          <w:szCs w:val="22"/>
        </w:rPr>
      </w:pPr>
      <w:r w:rsidRPr="002955E5">
        <w:rPr>
          <w:sz w:val="22"/>
          <w:szCs w:val="22"/>
        </w:rPr>
        <w:t xml:space="preserve">Participate in </w:t>
      </w:r>
      <w:r>
        <w:rPr>
          <w:sz w:val="22"/>
          <w:szCs w:val="22"/>
        </w:rPr>
        <w:t>Individual Support Plan</w:t>
      </w:r>
      <w:r w:rsidRPr="002955E5">
        <w:rPr>
          <w:sz w:val="22"/>
          <w:szCs w:val="22"/>
        </w:rPr>
        <w:t xml:space="preserve"> meetings</w:t>
      </w:r>
    </w:p>
    <w:p w14:paraId="7725B2F7" w14:textId="77777777" w:rsidR="00DC1ECA" w:rsidRDefault="00DC1ECA" w:rsidP="00DC1ECA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Complete child assessments as necessary</w:t>
      </w:r>
    </w:p>
    <w:p w14:paraId="7C4FB86B" w14:textId="77777777" w:rsidR="00DC1ECA" w:rsidRDefault="00DC1ECA" w:rsidP="00DC1ECA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Ensure all children’s areas are disinfected in compliance with Community Care Facility Licensing Regulations</w:t>
      </w:r>
    </w:p>
    <w:p w14:paraId="1962E978" w14:textId="77777777" w:rsidR="00DC1ECA" w:rsidRDefault="00DC1ECA" w:rsidP="00DC1ECA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Maintain a neat, orderly and clean site environment</w:t>
      </w:r>
    </w:p>
    <w:p w14:paraId="02A3592B" w14:textId="77777777" w:rsidR="00DC1ECA" w:rsidRDefault="00DC1ECA" w:rsidP="00DC1ECA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Maintain confidentiality of all information related to the </w:t>
      </w:r>
      <w:proofErr w:type="spellStart"/>
      <w:r>
        <w:rPr>
          <w:sz w:val="22"/>
          <w:szCs w:val="22"/>
        </w:rPr>
        <w:t>centre</w:t>
      </w:r>
      <w:proofErr w:type="spellEnd"/>
      <w:r>
        <w:rPr>
          <w:sz w:val="22"/>
          <w:szCs w:val="22"/>
        </w:rPr>
        <w:t>, the children and their families and the staff</w:t>
      </w:r>
    </w:p>
    <w:p w14:paraId="4FA07F6B" w14:textId="77777777" w:rsidR="00DC1ECA" w:rsidRDefault="00DC1ECA" w:rsidP="00DC1ECA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Sustain regular attendance, punctuality and be appropriately dressed</w:t>
      </w:r>
    </w:p>
    <w:p w14:paraId="5B44F993" w14:textId="77777777" w:rsidR="00DC1ECA" w:rsidRDefault="00DC1ECA" w:rsidP="00DC1ECA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Must demonstrate the willingness and ability to work in other PGNFC ECD programs when necessary</w:t>
      </w:r>
    </w:p>
    <w:p w14:paraId="002754BF" w14:textId="77777777" w:rsidR="00DC1ECA" w:rsidRDefault="00DC1ECA" w:rsidP="00DC1ECA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Change toys in children’s classroom every 2-4 weeks or when necessary</w:t>
      </w:r>
    </w:p>
    <w:p w14:paraId="7FEADCC7" w14:textId="77777777" w:rsidR="00DC1ECA" w:rsidRPr="002955E5" w:rsidRDefault="00DC1ECA" w:rsidP="00DC1ECA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Prepare information and display on parent board once a monthly basis</w:t>
      </w:r>
    </w:p>
    <w:p w14:paraId="7024C3BD" w14:textId="77777777" w:rsidR="00DC1ECA" w:rsidRPr="002955E5" w:rsidRDefault="00DC1ECA" w:rsidP="00DC1ECA">
      <w:pPr>
        <w:rPr>
          <w:sz w:val="22"/>
          <w:szCs w:val="22"/>
        </w:rPr>
      </w:pPr>
    </w:p>
    <w:p w14:paraId="4D762537" w14:textId="77777777" w:rsidR="00DC1ECA" w:rsidRPr="002955E5" w:rsidRDefault="00DC1ECA" w:rsidP="00DC1ECA">
      <w:pPr>
        <w:rPr>
          <w:sz w:val="22"/>
          <w:szCs w:val="22"/>
        </w:rPr>
      </w:pPr>
      <w:r w:rsidRPr="002955E5">
        <w:rPr>
          <w:sz w:val="22"/>
          <w:szCs w:val="22"/>
        </w:rPr>
        <w:t>Other Duties:</w:t>
      </w:r>
    </w:p>
    <w:p w14:paraId="487E9D0D" w14:textId="77777777" w:rsidR="00DC1ECA" w:rsidRPr="002955E5" w:rsidRDefault="00DC1ECA" w:rsidP="00DC1ECA">
      <w:pPr>
        <w:rPr>
          <w:sz w:val="16"/>
          <w:szCs w:val="22"/>
        </w:rPr>
      </w:pPr>
    </w:p>
    <w:p w14:paraId="3C5BCF0B" w14:textId="77777777" w:rsidR="00DC1ECA" w:rsidRPr="002955E5" w:rsidRDefault="00DC1ECA" w:rsidP="00DC1ECA">
      <w:pPr>
        <w:numPr>
          <w:ilvl w:val="0"/>
          <w:numId w:val="11"/>
        </w:numPr>
        <w:rPr>
          <w:sz w:val="22"/>
          <w:szCs w:val="22"/>
        </w:rPr>
      </w:pPr>
      <w:r w:rsidRPr="002955E5">
        <w:rPr>
          <w:sz w:val="22"/>
          <w:szCs w:val="22"/>
        </w:rPr>
        <w:t>Participate in outside training and/or in-service, a</w:t>
      </w:r>
      <w:r>
        <w:rPr>
          <w:sz w:val="22"/>
          <w:szCs w:val="22"/>
        </w:rPr>
        <w:t>s approved by direct supervisor</w:t>
      </w:r>
    </w:p>
    <w:p w14:paraId="2922B23D" w14:textId="77777777" w:rsidR="00DC1ECA" w:rsidRDefault="00DC1ECA" w:rsidP="00DC1ECA">
      <w:pPr>
        <w:numPr>
          <w:ilvl w:val="0"/>
          <w:numId w:val="11"/>
        </w:numPr>
        <w:rPr>
          <w:sz w:val="22"/>
          <w:szCs w:val="22"/>
        </w:rPr>
      </w:pPr>
      <w:r w:rsidRPr="002955E5">
        <w:rPr>
          <w:sz w:val="22"/>
          <w:szCs w:val="22"/>
        </w:rPr>
        <w:t>Attend</w:t>
      </w:r>
      <w:r>
        <w:rPr>
          <w:sz w:val="22"/>
          <w:szCs w:val="22"/>
        </w:rPr>
        <w:t xml:space="preserve"> all appropriate PGNFC meetings and daycare</w:t>
      </w:r>
      <w:r w:rsidRPr="002955E5">
        <w:rPr>
          <w:sz w:val="22"/>
          <w:szCs w:val="22"/>
        </w:rPr>
        <w:t xml:space="preserve"> staff meetings</w:t>
      </w:r>
    </w:p>
    <w:p w14:paraId="331C8E73" w14:textId="77777777" w:rsidR="00DC1ECA" w:rsidRPr="002955E5" w:rsidRDefault="00DC1ECA" w:rsidP="00DC1ECA">
      <w:pPr>
        <w:numPr>
          <w:ilvl w:val="0"/>
          <w:numId w:val="11"/>
        </w:numPr>
        <w:rPr>
          <w:sz w:val="22"/>
          <w:szCs w:val="22"/>
        </w:rPr>
      </w:pPr>
      <w:r w:rsidRPr="002955E5">
        <w:rPr>
          <w:sz w:val="22"/>
          <w:szCs w:val="22"/>
        </w:rPr>
        <w:t>Participate in other PGNFC activities as appropriate</w:t>
      </w:r>
    </w:p>
    <w:p w14:paraId="6991A5C5" w14:textId="77777777" w:rsidR="00DC1ECA" w:rsidRPr="002955E5" w:rsidRDefault="00DC1ECA" w:rsidP="00DC1ECA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Release the children only to those authorized by the parent/caregiver and ask for identification in order to ensure that the authorized pick up has been verified to pick up</w:t>
      </w:r>
    </w:p>
    <w:p w14:paraId="13916829" w14:textId="77777777" w:rsidR="00DC1ECA" w:rsidRPr="002955E5" w:rsidRDefault="00DC1ECA" w:rsidP="00DC1ECA">
      <w:pPr>
        <w:numPr>
          <w:ilvl w:val="0"/>
          <w:numId w:val="11"/>
        </w:numPr>
        <w:rPr>
          <w:sz w:val="22"/>
          <w:szCs w:val="22"/>
        </w:rPr>
      </w:pPr>
      <w:r w:rsidRPr="002955E5">
        <w:rPr>
          <w:sz w:val="22"/>
          <w:szCs w:val="22"/>
        </w:rPr>
        <w:t>Other duties, as required.</w:t>
      </w:r>
    </w:p>
    <w:p w14:paraId="4C55AE75" w14:textId="77777777" w:rsidR="00DC1ECA" w:rsidRPr="002955E5" w:rsidRDefault="00DC1ECA" w:rsidP="00DC1ECA">
      <w:pPr>
        <w:rPr>
          <w:sz w:val="22"/>
          <w:szCs w:val="22"/>
        </w:rPr>
      </w:pPr>
    </w:p>
    <w:p w14:paraId="0E1295E0" w14:textId="77777777" w:rsidR="00DC1ECA" w:rsidRPr="002955E5" w:rsidRDefault="00DC1ECA" w:rsidP="00DC1ECA">
      <w:pPr>
        <w:rPr>
          <w:sz w:val="22"/>
          <w:szCs w:val="22"/>
        </w:rPr>
      </w:pPr>
    </w:p>
    <w:p w14:paraId="596A3ABF" w14:textId="77777777" w:rsidR="00DC1ECA" w:rsidRDefault="00DC1ECA" w:rsidP="00DC1ECA"/>
    <w:p w14:paraId="5686A9F6" w14:textId="77777777" w:rsidR="00DC1ECA" w:rsidRDefault="00DC1ECA" w:rsidP="00DC1ECA"/>
    <w:p w14:paraId="073321C1" w14:textId="4FA2A55B" w:rsidR="00DC1ECA" w:rsidRPr="00DC1ECA" w:rsidRDefault="00DC1ECA" w:rsidP="00DC1ECA">
      <w:pPr>
        <w:rPr>
          <w:i/>
          <w:sz w:val="20"/>
        </w:rPr>
      </w:pPr>
      <w:r w:rsidRPr="00DC1ECA">
        <w:rPr>
          <w:i/>
          <w:sz w:val="20"/>
        </w:rPr>
        <w:t>Revised May 16, 2019 by MD</w:t>
      </w:r>
    </w:p>
    <w:p w14:paraId="4A595D00" w14:textId="77777777" w:rsidR="00F246FA" w:rsidRPr="003206A8" w:rsidRDefault="00F246FA" w:rsidP="004D2F19">
      <w:pPr>
        <w:rPr>
          <w:sz w:val="12"/>
          <w:szCs w:val="22"/>
        </w:rPr>
      </w:pPr>
      <w:bookmarkStart w:id="0" w:name="_GoBack"/>
      <w:bookmarkEnd w:id="0"/>
    </w:p>
    <w:sectPr w:rsidR="00F246FA" w:rsidRPr="003206A8" w:rsidSect="006D7888">
      <w:footerReference w:type="default" r:id="rId8"/>
      <w:pgSz w:w="12240" w:h="15840"/>
      <w:pgMar w:top="1008" w:right="1008" w:bottom="562" w:left="1008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3610A" w14:textId="77777777" w:rsidR="0009659C" w:rsidRDefault="0009659C" w:rsidP="004C6C33">
      <w:r>
        <w:separator/>
      </w:r>
    </w:p>
  </w:endnote>
  <w:endnote w:type="continuationSeparator" w:id="0">
    <w:p w14:paraId="0CFDF218" w14:textId="77777777" w:rsidR="0009659C" w:rsidRDefault="0009659C" w:rsidP="004C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hauc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D1112" w14:textId="77777777" w:rsidR="00DD69D9" w:rsidRPr="000D1D4E" w:rsidRDefault="00DD69D9" w:rsidP="004C6C33">
    <w:pPr>
      <w:jc w:val="center"/>
      <w:rPr>
        <w:rFonts w:ascii="Cambria" w:hAnsi="Cambria"/>
        <w:i/>
        <w:color w:val="CC0000"/>
        <w:sz w:val="22"/>
      </w:rPr>
    </w:pPr>
    <w:r w:rsidRPr="000D1D4E">
      <w:rPr>
        <w:rFonts w:ascii="Cambria" w:hAnsi="Cambria"/>
        <w:i/>
        <w:color w:val="CC0000"/>
        <w:sz w:val="22"/>
      </w:rPr>
      <w:t>“Power of Friendship”</w:t>
    </w:r>
  </w:p>
  <w:p w14:paraId="4854ACDD" w14:textId="77777777" w:rsidR="00DD69D9" w:rsidRDefault="00DD6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0F766" w14:textId="77777777" w:rsidR="0009659C" w:rsidRDefault="0009659C" w:rsidP="004C6C33">
      <w:r>
        <w:separator/>
      </w:r>
    </w:p>
  </w:footnote>
  <w:footnote w:type="continuationSeparator" w:id="0">
    <w:p w14:paraId="17A7F384" w14:textId="77777777" w:rsidR="0009659C" w:rsidRDefault="0009659C" w:rsidP="004C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suff w:val="nothing"/>
      <w:lvlText w:val=""/>
      <w:lvlJc w:val="left"/>
      <w:pPr>
        <w:ind w:left="2952" w:hanging="432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32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39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46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54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61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68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75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suff w:val="nothing"/>
      <w:lvlText w:val=""/>
      <w:lvlJc w:val="left"/>
      <w:pPr>
        <w:ind w:left="1152" w:hanging="432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6023866"/>
    <w:multiLevelType w:val="hybridMultilevel"/>
    <w:tmpl w:val="9E7E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748C"/>
    <w:multiLevelType w:val="hybridMultilevel"/>
    <w:tmpl w:val="E27C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C584C"/>
    <w:multiLevelType w:val="hybridMultilevel"/>
    <w:tmpl w:val="5B02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740EC"/>
    <w:multiLevelType w:val="hybridMultilevel"/>
    <w:tmpl w:val="D2B282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0CED"/>
    <w:multiLevelType w:val="hybridMultilevel"/>
    <w:tmpl w:val="154E94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5A783E"/>
    <w:multiLevelType w:val="hybridMultilevel"/>
    <w:tmpl w:val="8BFA6E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53F45"/>
    <w:multiLevelType w:val="hybridMultilevel"/>
    <w:tmpl w:val="F20C4A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57B24"/>
    <w:multiLevelType w:val="hybridMultilevel"/>
    <w:tmpl w:val="C41E46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E1657"/>
    <w:multiLevelType w:val="hybridMultilevel"/>
    <w:tmpl w:val="6DE67338"/>
    <w:lvl w:ilvl="0" w:tplc="2A80B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16DAF"/>
    <w:multiLevelType w:val="hybridMultilevel"/>
    <w:tmpl w:val="5632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08D"/>
    <w:multiLevelType w:val="hybridMultilevel"/>
    <w:tmpl w:val="2BBE9B5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C3765"/>
    <w:multiLevelType w:val="hybridMultilevel"/>
    <w:tmpl w:val="0E0C5A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5A6F"/>
    <w:multiLevelType w:val="hybridMultilevel"/>
    <w:tmpl w:val="2AD6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01EE4"/>
    <w:multiLevelType w:val="hybridMultilevel"/>
    <w:tmpl w:val="B218DDA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21E4D4D"/>
    <w:multiLevelType w:val="hybridMultilevel"/>
    <w:tmpl w:val="AE6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15BD"/>
    <w:multiLevelType w:val="hybridMultilevel"/>
    <w:tmpl w:val="47C8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0F75"/>
    <w:multiLevelType w:val="hybridMultilevel"/>
    <w:tmpl w:val="5A1098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708BA"/>
    <w:multiLevelType w:val="hybridMultilevel"/>
    <w:tmpl w:val="06F093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E43D0"/>
    <w:multiLevelType w:val="hybridMultilevel"/>
    <w:tmpl w:val="6BF635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40A7B"/>
    <w:multiLevelType w:val="hybridMultilevel"/>
    <w:tmpl w:val="72E6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3191D"/>
    <w:multiLevelType w:val="hybridMultilevel"/>
    <w:tmpl w:val="5AFA957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64D27"/>
    <w:multiLevelType w:val="hybridMultilevel"/>
    <w:tmpl w:val="2416A4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67395"/>
    <w:multiLevelType w:val="hybridMultilevel"/>
    <w:tmpl w:val="C518D2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079F0"/>
    <w:multiLevelType w:val="hybridMultilevel"/>
    <w:tmpl w:val="DBB660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3693D"/>
    <w:multiLevelType w:val="hybridMultilevel"/>
    <w:tmpl w:val="F4B8DD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93C08"/>
    <w:multiLevelType w:val="hybridMultilevel"/>
    <w:tmpl w:val="6324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4"/>
  </w:num>
  <w:num w:numId="4">
    <w:abstractNumId w:val="12"/>
  </w:num>
  <w:num w:numId="5">
    <w:abstractNumId w:val="19"/>
  </w:num>
  <w:num w:numId="6">
    <w:abstractNumId w:val="22"/>
  </w:num>
  <w:num w:numId="7">
    <w:abstractNumId w:val="13"/>
  </w:num>
  <w:num w:numId="8">
    <w:abstractNumId w:val="8"/>
  </w:num>
  <w:num w:numId="9">
    <w:abstractNumId w:val="20"/>
  </w:num>
  <w:num w:numId="10">
    <w:abstractNumId w:val="23"/>
  </w:num>
  <w:num w:numId="11">
    <w:abstractNumId w:val="9"/>
  </w:num>
  <w:num w:numId="12">
    <w:abstractNumId w:val="18"/>
  </w:num>
  <w:num w:numId="13">
    <w:abstractNumId w:val="26"/>
  </w:num>
  <w:num w:numId="14">
    <w:abstractNumId w:val="5"/>
  </w:num>
  <w:num w:numId="15">
    <w:abstractNumId w:val="15"/>
  </w:num>
  <w:num w:numId="16">
    <w:abstractNumId w:val="7"/>
  </w:num>
  <w:num w:numId="17">
    <w:abstractNumId w:val="1"/>
  </w:num>
  <w:num w:numId="18">
    <w:abstractNumId w:val="0"/>
  </w:num>
  <w:num w:numId="19">
    <w:abstractNumId w:val="6"/>
  </w:num>
  <w:num w:numId="20">
    <w:abstractNumId w:val="27"/>
  </w:num>
  <w:num w:numId="21">
    <w:abstractNumId w:val="3"/>
  </w:num>
  <w:num w:numId="22">
    <w:abstractNumId w:val="21"/>
  </w:num>
  <w:num w:numId="23">
    <w:abstractNumId w:val="17"/>
  </w:num>
  <w:num w:numId="24">
    <w:abstractNumId w:val="11"/>
  </w:num>
  <w:num w:numId="25">
    <w:abstractNumId w:val="16"/>
  </w:num>
  <w:num w:numId="26">
    <w:abstractNumId w:val="14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65"/>
    <w:rsid w:val="000122D0"/>
    <w:rsid w:val="00082AE7"/>
    <w:rsid w:val="0009659C"/>
    <w:rsid w:val="000C0DBC"/>
    <w:rsid w:val="000D1D4E"/>
    <w:rsid w:val="00131226"/>
    <w:rsid w:val="00185EC1"/>
    <w:rsid w:val="001A2AA5"/>
    <w:rsid w:val="002731C9"/>
    <w:rsid w:val="00297C80"/>
    <w:rsid w:val="003206A8"/>
    <w:rsid w:val="003511BE"/>
    <w:rsid w:val="003B6765"/>
    <w:rsid w:val="00403BC4"/>
    <w:rsid w:val="00420BB0"/>
    <w:rsid w:val="0046063F"/>
    <w:rsid w:val="004C6C33"/>
    <w:rsid w:val="004D2F19"/>
    <w:rsid w:val="004F794B"/>
    <w:rsid w:val="00536041"/>
    <w:rsid w:val="00563A7C"/>
    <w:rsid w:val="005810EF"/>
    <w:rsid w:val="00694245"/>
    <w:rsid w:val="006D7888"/>
    <w:rsid w:val="007026F0"/>
    <w:rsid w:val="00711D17"/>
    <w:rsid w:val="007129A3"/>
    <w:rsid w:val="00724430"/>
    <w:rsid w:val="00761FBC"/>
    <w:rsid w:val="008201B8"/>
    <w:rsid w:val="00883F91"/>
    <w:rsid w:val="008951FC"/>
    <w:rsid w:val="008B1EF6"/>
    <w:rsid w:val="008C166E"/>
    <w:rsid w:val="008D3506"/>
    <w:rsid w:val="008F7AA4"/>
    <w:rsid w:val="00902BBE"/>
    <w:rsid w:val="00926E12"/>
    <w:rsid w:val="0093505A"/>
    <w:rsid w:val="0096205F"/>
    <w:rsid w:val="00970FCE"/>
    <w:rsid w:val="009C407A"/>
    <w:rsid w:val="009D56F4"/>
    <w:rsid w:val="009F2005"/>
    <w:rsid w:val="00A3001E"/>
    <w:rsid w:val="00A354F2"/>
    <w:rsid w:val="00A54937"/>
    <w:rsid w:val="00A54E5B"/>
    <w:rsid w:val="00A61D02"/>
    <w:rsid w:val="00A71442"/>
    <w:rsid w:val="00A77192"/>
    <w:rsid w:val="00A86BD5"/>
    <w:rsid w:val="00A92B3E"/>
    <w:rsid w:val="00AB25F7"/>
    <w:rsid w:val="00AF2186"/>
    <w:rsid w:val="00B06E42"/>
    <w:rsid w:val="00B614CD"/>
    <w:rsid w:val="00B67E80"/>
    <w:rsid w:val="00BD5399"/>
    <w:rsid w:val="00C31DDF"/>
    <w:rsid w:val="00CB0AFA"/>
    <w:rsid w:val="00CB39CF"/>
    <w:rsid w:val="00D7515F"/>
    <w:rsid w:val="00D95F83"/>
    <w:rsid w:val="00DC111B"/>
    <w:rsid w:val="00DC1ECA"/>
    <w:rsid w:val="00DC4F94"/>
    <w:rsid w:val="00DD044E"/>
    <w:rsid w:val="00DD69D9"/>
    <w:rsid w:val="00E21828"/>
    <w:rsid w:val="00E83987"/>
    <w:rsid w:val="00EE66BE"/>
    <w:rsid w:val="00F246FA"/>
    <w:rsid w:val="00F403DD"/>
    <w:rsid w:val="00F61A86"/>
    <w:rsid w:val="00F65EA8"/>
    <w:rsid w:val="00FB033B"/>
    <w:rsid w:val="00FD7BF3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5CEEF15"/>
  <w15:docId w15:val="{EEFA0AB3-F632-4055-8AB7-EC6AD767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0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8692C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97A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5955FF"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F2005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AA7C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A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6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C3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6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C3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24430"/>
    <w:pPr>
      <w:widowControl w:val="0"/>
      <w:suppressAutoHyphens/>
      <w:ind w:left="720"/>
      <w:contextualSpacing/>
    </w:pPr>
    <w:rPr>
      <w:rFonts w:ascii="Thorndale" w:eastAsia="HG Mincho Light J" w:hAnsi="Thorndale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johansen\AppData\Local\Microsoft\Windows\Temporary%20Internet%20Files\Content.Outlook\WW53ABGT\Job%20Pos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Posting Template</Template>
  <TotalTime>1</TotalTime>
  <Pages>2</Pages>
  <Words>508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NATIVE FRIENDSHIP CENTRE</vt:lpstr>
    </vt:vector>
  </TitlesOfParts>
  <Company>VNFC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NATIVE FRIENDSHIP CENTRE</dc:title>
  <dc:creator>jmjohansen</dc:creator>
  <cp:lastModifiedBy>Manon Desjarlais</cp:lastModifiedBy>
  <cp:revision>2</cp:revision>
  <cp:lastPrinted>2019-01-30T21:31:00Z</cp:lastPrinted>
  <dcterms:created xsi:type="dcterms:W3CDTF">2019-05-16T21:14:00Z</dcterms:created>
  <dcterms:modified xsi:type="dcterms:W3CDTF">2019-05-16T21:14:00Z</dcterms:modified>
</cp:coreProperties>
</file>